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3" w:rsidRPr="002906D0" w:rsidRDefault="00584613" w:rsidP="000A1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Związek Gmin Wiejskich Województwa Podlaskiego ogłasza otwarty konkurs na nabór Partnera w celu wspólnej realizacji projektu pn.: </w:t>
      </w:r>
      <w:r w:rsidRPr="002906D0">
        <w:rPr>
          <w:rFonts w:ascii="Times New Roman" w:hAnsi="Times New Roman" w:cs="Times New Roman"/>
          <w:b/>
          <w:bCs/>
          <w:sz w:val="24"/>
          <w:szCs w:val="24"/>
        </w:rPr>
        <w:t>„Doskonalenie usług publicznych na terenie 3 powiatów województwa podlaskiego”</w:t>
      </w: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906D0">
        <w:rPr>
          <w:rFonts w:ascii="Times New Roman" w:hAnsi="Times New Roman" w:cs="Times New Roman"/>
          <w:b/>
          <w:bCs/>
          <w:sz w:val="24"/>
          <w:szCs w:val="24"/>
        </w:rPr>
        <w:t>współfinansowanego ze środków 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w ramach </w:t>
      </w:r>
      <w:r w:rsidRPr="002906D0">
        <w:rPr>
          <w:rFonts w:ascii="Times New Roman" w:hAnsi="Times New Roman" w:cs="Times New Roman"/>
          <w:b/>
          <w:bCs/>
          <w:sz w:val="24"/>
          <w:szCs w:val="24"/>
        </w:rPr>
        <w:t>konkursu Ministerstwa Rozwoju Regionalnego, ogłoszonego w 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projektu pomocy technicznej </w:t>
      </w:r>
      <w:r w:rsidRPr="002906D0">
        <w:rPr>
          <w:rFonts w:ascii="Times New Roman" w:hAnsi="Times New Roman" w:cs="Times New Roman"/>
          <w:b/>
          <w:bCs/>
          <w:sz w:val="24"/>
          <w:szCs w:val="24"/>
        </w:rPr>
        <w:t>nr POPT.04.02.00.00-288/12, dla jednostek samorządu terytorialnego oraz zrzeszeń jednostek samorządu terytorialnego na działania wspierające podnoszenie dostępności, jakości i efektywności usług publicznych.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Projekt ma na celu </w:t>
      </w:r>
      <w:r w:rsidRPr="002906D0">
        <w:rPr>
          <w:rFonts w:ascii="Times New Roman" w:hAnsi="Times New Roman" w:cs="Times New Roman"/>
          <w:sz w:val="24"/>
          <w:szCs w:val="24"/>
        </w:rPr>
        <w:t xml:space="preserve">wzmocnienie zdolności JST biorących udział w projekcie do świadczenia usług publicznych o wysokiej jakości, dostępności i efektywności – w tym szczególnie w zakresie gospodarki odpadami komunalnymi – ustawy z dnia 13 września 1996 r. </w:t>
      </w:r>
      <w:r w:rsidRPr="0025617B">
        <w:rPr>
          <w:rFonts w:ascii="Times New Roman" w:hAnsi="Times New Roman" w:cs="Times New Roman"/>
          <w:sz w:val="24"/>
          <w:szCs w:val="24"/>
        </w:rPr>
        <w:t>o</w:t>
      </w:r>
      <w:r w:rsidRPr="0029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utrzymaniu czystości i porządku w gminach ( Dz. U. z 2012 r. poz. 391) , w szczególności mając na uwadze nowe obowiązki JST wynikające z ustawy z dnia 1 lipca 2011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o zmianie ustawy o utrzymaniu czystości i porządku w gminach oraz niektórych innych ustaw (Dz. U. Nr 152, poz. 897 z późn.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zm.).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Wymagania w stosunku do partnera:</w:t>
      </w:r>
    </w:p>
    <w:p w:rsidR="00584613" w:rsidRPr="002906D0" w:rsidRDefault="00584613" w:rsidP="000A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06D0">
        <w:rPr>
          <w:rFonts w:ascii="Times New Roman" w:hAnsi="Times New Roman" w:cs="Times New Roman"/>
          <w:sz w:val="24"/>
          <w:szCs w:val="24"/>
        </w:rPr>
        <w:t>Partner na dzień złożenia wniosku o dofinansowanie powinien posiadać:</w:t>
      </w:r>
    </w:p>
    <w:p w:rsidR="00584613" w:rsidRPr="002906D0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</w:rPr>
        <w:t>a) co najmniej trzyletnie doświadczenie w prow</w:t>
      </w:r>
      <w:r>
        <w:rPr>
          <w:rFonts w:ascii="Times New Roman" w:hAnsi="Times New Roman" w:cs="Times New Roman"/>
          <w:sz w:val="24"/>
          <w:szCs w:val="24"/>
        </w:rPr>
        <w:t xml:space="preserve">adzeniu działalności w obszarze </w:t>
      </w:r>
      <w:r w:rsidRPr="002906D0">
        <w:rPr>
          <w:rFonts w:ascii="Times New Roman" w:hAnsi="Times New Roman" w:cs="Times New Roman"/>
          <w:sz w:val="24"/>
          <w:szCs w:val="24"/>
        </w:rPr>
        <w:t>merytor</w:t>
      </w:r>
      <w:r>
        <w:rPr>
          <w:rFonts w:ascii="Times New Roman" w:hAnsi="Times New Roman" w:cs="Times New Roman"/>
          <w:sz w:val="24"/>
          <w:szCs w:val="24"/>
        </w:rPr>
        <w:t>ycznym, którego dotyczy projekt;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</w:rPr>
        <w:t xml:space="preserve">b) doświadczenie w </w:t>
      </w:r>
      <w:r w:rsidRPr="000A18D7">
        <w:rPr>
          <w:rFonts w:ascii="Times New Roman" w:hAnsi="Times New Roman" w:cs="Times New Roman"/>
          <w:sz w:val="24"/>
          <w:szCs w:val="24"/>
        </w:rPr>
        <w:t>przygotowaniu i realizacji projektów współfinansowanych z funduszy Unii Europejskiej;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t xml:space="preserve">c) doświadczenie w realizacji projektów w których grupą docelową były jednostki samorządu terytorialnego (w tym gminy wiejskie i miejsko-wiejskie). 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0A18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A18D7">
        <w:rPr>
          <w:rFonts w:ascii="Times New Roman" w:hAnsi="Times New Roman" w:cs="Times New Roman"/>
          <w:sz w:val="24"/>
          <w:szCs w:val="24"/>
        </w:rPr>
        <w:t>Partnerem może być jedynie podmiot, w odniesieniu do którego nie zachodzi co najmniej jedna z poniższych okoliczności: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18D7">
        <w:rPr>
          <w:rFonts w:ascii="Times New Roman" w:hAnsi="Times New Roman" w:cs="Times New Roman"/>
          <w:sz w:val="24"/>
          <w:szCs w:val="24"/>
        </w:rPr>
        <w:t>) stwierdzono niewywiązywanie się z obowiązków w związku z innym kontraktem lub inną procedurą przyznawania dotacji współfinansowanej z Funduszy Europejskich,</w:t>
      </w:r>
    </w:p>
    <w:p w:rsidR="00584613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18D7">
        <w:rPr>
          <w:rFonts w:ascii="Times New Roman" w:hAnsi="Times New Roman" w:cs="Times New Roman"/>
          <w:sz w:val="24"/>
          <w:szCs w:val="24"/>
        </w:rPr>
        <w:t>) podmiot nie wywiązywał się w przeciągu ostatnich 3 lat z obowiązków w zakresie płacenia składek na ubezpieczenia społeczne lub z obowiązków podatkowych zgodnie z przepisami prawa polskiego,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podmiot nie jest</w:t>
      </w:r>
      <w:r w:rsidRPr="000A18D7">
        <w:rPr>
          <w:rFonts w:ascii="Times New Roman" w:hAnsi="Times New Roman" w:cs="Times New Roman"/>
          <w:sz w:val="24"/>
          <w:szCs w:val="24"/>
        </w:rPr>
        <w:t xml:space="preserve"> wpisany do rejestru podmiotów wykluczonych, o których mowa w art. 207 ust. 4 ustawy z dnia 27 sierpnia 2009 r. o finansach publicznych, prowadzonego przez Ministra Finansów na podstawie art. 210 tej ustawy.</w:t>
      </w:r>
    </w:p>
    <w:p w:rsidR="00584613" w:rsidRPr="000A18D7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18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Oferta powinna zawierać następujące dokumenty: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aktualny odpis z KRS (nie starszy niż 3 miesiące), lub kserokopia potwierdzona za zgodność z oryginałem przez osoby uprawnione do reprezentacji podmiotu,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pisemne oświadczenie podmiotu o niezaleganiu z płatnościami na rzecz Zakładu Ubezpieczeń Społecznych i Urzędu Skarbowego,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opis posiadanego doświadczenia w realizacji projektów o podobnym charakterze dofinansowanych ze środków Unii Europejskiej, </w:t>
      </w:r>
      <w:r w:rsidRPr="002906D0">
        <w:rPr>
          <w:rFonts w:ascii="Times New Roman" w:hAnsi="Times New Roman" w:cs="Times New Roman"/>
          <w:sz w:val="24"/>
          <w:szCs w:val="24"/>
        </w:rPr>
        <w:t>w tym doświadczenie zaangażowanej kadry,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 wraz z podaniem kwoty pozyskanego dotychczas wsparcia;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</w:rPr>
        <w:t>krótką koncepcję wspólnego projektu uwzględniającą uzasadnienie oraz cel projektu, opis grupy docelowej oraz główne działania;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2906D0">
        <w:rPr>
          <w:rFonts w:ascii="Times New Roman" w:hAnsi="Times New Roman" w:cs="Times New Roman"/>
          <w:sz w:val="24"/>
          <w:szCs w:val="24"/>
        </w:rPr>
        <w:t>zas realizacji projektu (termin rozpoczęcia i zakończenia);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2906D0">
        <w:rPr>
          <w:rFonts w:ascii="Times New Roman" w:hAnsi="Times New Roman" w:cs="Times New Roman"/>
          <w:sz w:val="24"/>
          <w:szCs w:val="24"/>
        </w:rPr>
        <w:t>zacowany budżet planowanego projektu;</w:t>
      </w:r>
    </w:p>
    <w:p w:rsidR="00584613" w:rsidRPr="002906D0" w:rsidRDefault="00584613" w:rsidP="000A1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2906D0">
        <w:rPr>
          <w:rFonts w:ascii="Times New Roman" w:hAnsi="Times New Roman" w:cs="Times New Roman"/>
          <w:sz w:val="24"/>
          <w:szCs w:val="24"/>
        </w:rPr>
        <w:t>kreślenie osoby do kontaktów roboczych.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Przy wyborze partnera oceniana będzie:</w:t>
      </w:r>
    </w:p>
    <w:p w:rsidR="00584613" w:rsidRPr="002906D0" w:rsidRDefault="00584613" w:rsidP="000A18D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</w:rPr>
        <w:t>1. Zgodność działania potencjalnego partnera z celami projektu.</w:t>
      </w:r>
    </w:p>
    <w:p w:rsidR="00584613" w:rsidRPr="002906D0" w:rsidRDefault="00584613" w:rsidP="000A18D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</w:rPr>
        <w:t>2. Oferowany wkład własny potencjalnego partnera w realizację celu projektu.</w:t>
      </w:r>
    </w:p>
    <w:p w:rsidR="00584613" w:rsidRPr="002906D0" w:rsidRDefault="00584613" w:rsidP="000A18D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</w:rPr>
        <w:t>3. Doświadczenie w realizacji projektów o podobnym charakterze.</w:t>
      </w:r>
    </w:p>
    <w:p w:rsidR="00584613" w:rsidRPr="002906D0" w:rsidRDefault="00584613" w:rsidP="000A18D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06D0">
        <w:rPr>
          <w:rFonts w:ascii="Times New Roman" w:hAnsi="Times New Roman" w:cs="Times New Roman"/>
          <w:sz w:val="24"/>
          <w:szCs w:val="24"/>
        </w:rPr>
        <w:t>Zakres współpracy partnera z wnioskodawcą w trakcie przygotowania i realizacji projektu.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Termin i miejsce składania ofert </w:t>
      </w:r>
    </w:p>
    <w:p w:rsidR="00584613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Oferty w zamkniętych kopertach z dopiskiem </w:t>
      </w:r>
      <w:r w:rsidRPr="000A18D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„Otwarty nabór na partnera w celu wspólnej realizacji projektu </w:t>
      </w:r>
      <w:r w:rsidRPr="000A18D7">
        <w:rPr>
          <w:rFonts w:ascii="Times New Roman" w:hAnsi="Times New Roman" w:cs="Times New Roman"/>
          <w:i/>
          <w:iCs/>
          <w:sz w:val="24"/>
          <w:szCs w:val="24"/>
        </w:rPr>
        <w:t>„Doskonalenie usług publicznych na terenie 3 powiatów województwa podlaskiego”</w:t>
      </w:r>
      <w:r w:rsidRPr="000A18D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– nie otwierać przed terminem otwarcia ofert”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 należy złożyć </w:t>
      </w: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6D0">
        <w:rPr>
          <w:rFonts w:ascii="Times New Roman" w:hAnsi="Times New Roman" w:cs="Times New Roman"/>
          <w:sz w:val="24"/>
          <w:szCs w:val="24"/>
        </w:rPr>
        <w:t xml:space="preserve"> sierpnia 2012 roku 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godz. 14.3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pl-PL"/>
        </w:rPr>
        <w:t>osobiście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Pr="002906D0">
        <w:rPr>
          <w:rFonts w:ascii="Times New Roman" w:hAnsi="Times New Roman" w:cs="Times New Roman"/>
          <w:sz w:val="24"/>
          <w:szCs w:val="24"/>
        </w:rPr>
        <w:t xml:space="preserve"> mailem na adres mailowy:  biuro@zgwwp.org.pl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 lub przesłać za pośrednictwem poczty na adres: </w:t>
      </w:r>
      <w:r w:rsidRPr="002906D0">
        <w:rPr>
          <w:rFonts w:ascii="Times New Roman" w:hAnsi="Times New Roman" w:cs="Times New Roman"/>
          <w:sz w:val="24"/>
          <w:szCs w:val="24"/>
        </w:rPr>
        <w:t xml:space="preserve">Biura Związku: ul. Świętojańska 24, </w:t>
      </w:r>
      <w:r>
        <w:rPr>
          <w:rFonts w:ascii="Times New Roman" w:hAnsi="Times New Roman" w:cs="Times New Roman"/>
          <w:sz w:val="24"/>
          <w:szCs w:val="24"/>
        </w:rPr>
        <w:br/>
      </w:r>
      <w:r w:rsidRPr="002906D0">
        <w:rPr>
          <w:rFonts w:ascii="Times New Roman" w:hAnsi="Times New Roman" w:cs="Times New Roman"/>
          <w:sz w:val="24"/>
          <w:szCs w:val="24"/>
        </w:rPr>
        <w:t>15-277 Białystok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(o zachowaniu terminu decyduje data wpływu oferty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6D0">
        <w:rPr>
          <w:rFonts w:ascii="Times New Roman" w:hAnsi="Times New Roman" w:cs="Times New Roman"/>
          <w:sz w:val="24"/>
          <w:szCs w:val="24"/>
        </w:rPr>
        <w:t xml:space="preserve"> sierpnia 2012 roku </w:t>
      </w:r>
      <w:r>
        <w:rPr>
          <w:rFonts w:ascii="Times New Roman" w:hAnsi="Times New Roman" w:cs="Times New Roman"/>
          <w:sz w:val="24"/>
          <w:szCs w:val="24"/>
        </w:rPr>
        <w:t>do godz. 14.30</w:t>
      </w:r>
      <w:r w:rsidRPr="002906D0">
        <w:rPr>
          <w:rFonts w:ascii="Times New Roman" w:hAnsi="Times New Roman" w:cs="Times New Roman"/>
          <w:sz w:val="24"/>
          <w:szCs w:val="24"/>
        </w:rPr>
        <w:t>.)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Rozpatrywane będą wyłącznie oferty złożone w terminie określonym w ogłoszeniu, zawierające komplet wymaganych dokumentów.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Ogłaszający nabór zastrzega sobie prawo do:</w:t>
      </w:r>
    </w:p>
    <w:p w:rsidR="00584613" w:rsidRPr="002906D0" w:rsidRDefault="00584613" w:rsidP="000A1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wyboru tylko jednego Partnera do wspólnej realizacji projektu pn. </w:t>
      </w:r>
      <w:r w:rsidRPr="002906D0">
        <w:rPr>
          <w:rFonts w:ascii="Times New Roman" w:hAnsi="Times New Roman" w:cs="Times New Roman"/>
          <w:sz w:val="24"/>
          <w:szCs w:val="24"/>
        </w:rPr>
        <w:t>„Doskonalenie usług publicznych na terenie 3 powiatów województwa podlaskiego”</w:t>
      </w:r>
    </w:p>
    <w:p w:rsidR="00584613" w:rsidRPr="002906D0" w:rsidRDefault="00584613" w:rsidP="000A1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unieważnienia naboru bez podania przyczyny.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Wynik konkursu zostanie umieszczony jest na stronie internetowej Związku: www.zgwwp.org.pl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A18D7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„Doskonalenie usług publicznych na terenie 3 powiatów województwa podlaskiego”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Okres realizacji projektu: </w:t>
      </w:r>
      <w:r w:rsidRPr="002906D0">
        <w:rPr>
          <w:rFonts w:ascii="Times New Roman" w:hAnsi="Times New Roman" w:cs="Times New Roman"/>
          <w:sz w:val="24"/>
          <w:szCs w:val="24"/>
        </w:rPr>
        <w:t>1 listopada 2012 – 31 grudnia 2014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Wartość budżetu: 2 000 000 zł</w:t>
      </w:r>
      <w:r w:rsidRPr="002906D0">
        <w:rPr>
          <w:rFonts w:ascii="Times New Roman" w:hAnsi="Times New Roman" w:cs="Times New Roman"/>
          <w:sz w:val="24"/>
          <w:szCs w:val="24"/>
          <w:lang w:eastAsia="pl-PL"/>
        </w:rPr>
        <w:br/>
        <w:t>z czego 90% stanowić będzie dofinansowanie ze środków UE, zaś 10% pochodzić będzie ze środków własnych partnerów projektu.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projektu: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Projekt </w:t>
      </w:r>
      <w:r w:rsidRPr="002906D0">
        <w:rPr>
          <w:rFonts w:ascii="Times New Roman" w:hAnsi="Times New Roman" w:cs="Times New Roman"/>
          <w:sz w:val="24"/>
          <w:szCs w:val="24"/>
        </w:rPr>
        <w:t>„Doskonalenie usług publicznych na terenie 3 powiatów województwa podlaskiego”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</w:rPr>
        <w:t>Współpraca zakłada udział Partnera w pracach koncepcyjnych związanych z przygotowaniem wniosku dotacyjnego, którego wstępnym celem jest wzmocnienie zdolności jednostek  samorządu terytorialnego z terenu województwa podlaskiego biorących udział w projekcie do świadczenia usług publicznych o wysokiej jakości, dostępności i efektywności – w tym szczególnie w zakresie usług komunalnych.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Celem projektu jest </w:t>
      </w:r>
      <w:r w:rsidRPr="002906D0">
        <w:rPr>
          <w:rFonts w:ascii="Times New Roman" w:hAnsi="Times New Roman" w:cs="Times New Roman"/>
          <w:sz w:val="24"/>
          <w:szCs w:val="24"/>
        </w:rPr>
        <w:t xml:space="preserve">wzmocnienie zdolności JST biorących udział w projekcie do świadczenia usług publicznych o wysokiej jakości, dostępności i efektywności – w tym szczególnie w zakresie gospodarki odpadami komunalnymi – ustawy z dnia 13 września 1996 r. </w:t>
      </w:r>
      <w:r w:rsidRPr="001D3CFA">
        <w:rPr>
          <w:rFonts w:ascii="Times New Roman" w:hAnsi="Times New Roman" w:cs="Times New Roman"/>
          <w:sz w:val="24"/>
          <w:szCs w:val="24"/>
        </w:rPr>
        <w:t xml:space="preserve">o </w:t>
      </w:r>
      <w:r w:rsidRPr="002906D0">
        <w:rPr>
          <w:rFonts w:ascii="Times New Roman" w:hAnsi="Times New Roman" w:cs="Times New Roman"/>
          <w:sz w:val="24"/>
          <w:szCs w:val="24"/>
        </w:rPr>
        <w:t>utrzymaniu czystości i porządku w gminach ( Dz. U. z 2012 r. poz. 391) , w szczególności mając na uwadze nowe obowiązki JST wynikające z ustawy z dnia 1 lipca 2011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o zmianie ustawy o utrzymaniu czystości i porządku w gminach oraz niektórych innych ustaw (Dz. U. Nr 152, poz. 897 z późn.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0">
        <w:rPr>
          <w:rFonts w:ascii="Times New Roman" w:hAnsi="Times New Roman" w:cs="Times New Roman"/>
          <w:sz w:val="24"/>
          <w:szCs w:val="24"/>
        </w:rPr>
        <w:t>zm.).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Działania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Powyższe cele planuje się osiągnąć poprzez:</w:t>
      </w:r>
    </w:p>
    <w:p w:rsidR="00584613" w:rsidRPr="000A18D7" w:rsidRDefault="00584613" w:rsidP="000A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A18D7">
        <w:rPr>
          <w:rFonts w:ascii="Times New Roman" w:hAnsi="Times New Roman" w:cs="Times New Roman"/>
          <w:sz w:val="24"/>
          <w:szCs w:val="24"/>
        </w:rPr>
        <w:t>badania, ekspertyzy, szkolenia w zakresie gospodarki odpadami komunalnymi;</w:t>
      </w:r>
    </w:p>
    <w:p w:rsidR="00584613" w:rsidRPr="000A18D7" w:rsidRDefault="00584613" w:rsidP="000A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D7">
        <w:rPr>
          <w:rFonts w:ascii="Times New Roman" w:hAnsi="Times New Roman" w:cs="Times New Roman"/>
          <w:sz w:val="24"/>
          <w:szCs w:val="24"/>
        </w:rPr>
        <w:t>- w zakresie pozostałych usług publicznych wykonywanych przez gminy (edukacyjne, zdrowotne, komunikacyjne, kulturalne – wg katalogu MRR oraz dodatkowo usługi administracyjne).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 xml:space="preserve">Projekt będzie realizowany w partnerstwie na podstawie umowy zawartej pomiędzy Związkiem Gmin Wiejskich Województwa Podlaskiego (Liderem projektu) oraz partnerem wybranym w trybie konkursu, którego dotyczy niniejsze ogłoszenie. </w:t>
      </w:r>
    </w:p>
    <w:p w:rsidR="00584613" w:rsidRPr="002906D0" w:rsidRDefault="00584613" w:rsidP="000A18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06D0">
        <w:rPr>
          <w:rFonts w:ascii="Times New Roman" w:hAnsi="Times New Roman" w:cs="Times New Roman"/>
          <w:sz w:val="24"/>
          <w:szCs w:val="24"/>
          <w:lang w:eastAsia="pl-PL"/>
        </w:rPr>
        <w:t>Szczegółowe informacje można otrzymać pod nr tel. 85/ 732 37 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956C4">
        <w:rPr>
          <w:rFonts w:ascii="Times New Roman" w:hAnsi="Times New Roman" w:cs="Times New Roman"/>
          <w:sz w:val="24"/>
          <w:szCs w:val="24"/>
          <w:lang w:eastAsia="pl-PL"/>
        </w:rPr>
        <w:t>lub drogą elektr</w:t>
      </w:r>
      <w:r>
        <w:rPr>
          <w:rFonts w:ascii="Times New Roman" w:hAnsi="Times New Roman" w:cs="Times New Roman"/>
          <w:sz w:val="24"/>
          <w:szCs w:val="24"/>
          <w:lang w:eastAsia="pl-PL"/>
        </w:rPr>
        <w:t>oniczną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e-mail: biuro@zgwwp.org.pl</w:t>
      </w:r>
    </w:p>
    <w:p w:rsidR="00584613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613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613" w:rsidRDefault="00584613" w:rsidP="000A18D7">
      <w:pPr>
        <w:pStyle w:val="Akapitzlist"/>
        <w:spacing w:after="0" w:line="240" w:lineRule="auto"/>
        <w:jc w:val="right"/>
        <w:rPr>
          <w:rFonts w:ascii="Tahoma" w:hAnsi="Tahoma" w:cs="Tahoma"/>
        </w:rPr>
      </w:pPr>
      <w:r w:rsidRPr="0044676A">
        <w:rPr>
          <w:rFonts w:ascii="Tahoma" w:hAnsi="Tahoma" w:cs="Tahoma"/>
        </w:rPr>
        <w:t xml:space="preserve">Zatwierdzam: </w:t>
      </w:r>
      <w:r>
        <w:rPr>
          <w:rFonts w:ascii="Tahoma" w:hAnsi="Tahoma" w:cs="Tahoma"/>
        </w:rPr>
        <w:t>26.07.2012 r</w:t>
      </w:r>
      <w:r w:rsidRPr="000F5B04">
        <w:rPr>
          <w:rFonts w:ascii="Tahoma" w:hAnsi="Tahoma" w:cs="Tahoma"/>
          <w:i/>
          <w:iCs/>
        </w:rPr>
        <w:t xml:space="preserve">.     Mirosław Lech   </w:t>
      </w:r>
      <w:r>
        <w:rPr>
          <w:rFonts w:ascii="Tahoma" w:hAnsi="Tahoma" w:cs="Tahoma"/>
          <w:i/>
          <w:iCs/>
        </w:rPr>
        <w:t xml:space="preserve">   </w:t>
      </w:r>
      <w:r w:rsidRPr="000F5B04">
        <w:rPr>
          <w:rFonts w:ascii="Tahoma" w:hAnsi="Tahoma" w:cs="Tahoma"/>
          <w:i/>
          <w:iCs/>
        </w:rPr>
        <w:t xml:space="preserve">      Witold Liszkowski</w:t>
      </w:r>
    </w:p>
    <w:p w:rsidR="00584613" w:rsidRPr="000F5B04" w:rsidRDefault="00584613" w:rsidP="000A18D7">
      <w:pPr>
        <w:pStyle w:val="Akapitzlist"/>
        <w:spacing w:after="0" w:line="240" w:lineRule="auto"/>
        <w:ind w:left="426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</w:t>
      </w:r>
      <w:r w:rsidRPr="000F5B04">
        <w:rPr>
          <w:rFonts w:ascii="Tahoma" w:hAnsi="Tahoma" w:cs="Tahoma"/>
          <w:i/>
          <w:iCs/>
        </w:rPr>
        <w:t xml:space="preserve">Przewodniczący Zarządu  </w:t>
      </w:r>
      <w:r>
        <w:rPr>
          <w:rFonts w:ascii="Tahoma" w:hAnsi="Tahoma" w:cs="Tahoma"/>
          <w:i/>
          <w:iCs/>
        </w:rPr>
        <w:t xml:space="preserve">  </w:t>
      </w:r>
      <w:r w:rsidRPr="000F5B04">
        <w:rPr>
          <w:rFonts w:ascii="Tahoma" w:hAnsi="Tahoma" w:cs="Tahoma"/>
          <w:i/>
          <w:iCs/>
        </w:rPr>
        <w:t xml:space="preserve">  Członek Zarządu</w:t>
      </w:r>
    </w:p>
    <w:p w:rsidR="00584613" w:rsidRPr="002906D0" w:rsidRDefault="00584613" w:rsidP="000A18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584613" w:rsidRPr="002906D0" w:rsidSect="00AA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4C0"/>
    <w:multiLevelType w:val="multilevel"/>
    <w:tmpl w:val="267E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8E9"/>
    <w:multiLevelType w:val="multilevel"/>
    <w:tmpl w:val="9A2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835E58"/>
    <w:multiLevelType w:val="multilevel"/>
    <w:tmpl w:val="1E6E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670A"/>
    <w:multiLevelType w:val="multilevel"/>
    <w:tmpl w:val="764C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34A04"/>
    <w:multiLevelType w:val="multilevel"/>
    <w:tmpl w:val="8952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01534"/>
    <w:multiLevelType w:val="multilevel"/>
    <w:tmpl w:val="3AE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19"/>
    <w:rsid w:val="0001708B"/>
    <w:rsid w:val="00055EB6"/>
    <w:rsid w:val="000A18D7"/>
    <w:rsid w:val="000B001B"/>
    <w:rsid w:val="000F5B04"/>
    <w:rsid w:val="001B51AC"/>
    <w:rsid w:val="001D3CFA"/>
    <w:rsid w:val="001D4600"/>
    <w:rsid w:val="0025617B"/>
    <w:rsid w:val="002906D0"/>
    <w:rsid w:val="002A1403"/>
    <w:rsid w:val="00342CF6"/>
    <w:rsid w:val="0036300B"/>
    <w:rsid w:val="003E6D08"/>
    <w:rsid w:val="00435719"/>
    <w:rsid w:val="0044676A"/>
    <w:rsid w:val="00515DEC"/>
    <w:rsid w:val="00554C64"/>
    <w:rsid w:val="00584613"/>
    <w:rsid w:val="005877B9"/>
    <w:rsid w:val="00677121"/>
    <w:rsid w:val="007956C4"/>
    <w:rsid w:val="00871B11"/>
    <w:rsid w:val="0087241B"/>
    <w:rsid w:val="008920FB"/>
    <w:rsid w:val="009274F2"/>
    <w:rsid w:val="00A854FA"/>
    <w:rsid w:val="00AA2C97"/>
    <w:rsid w:val="00AE6308"/>
    <w:rsid w:val="00CE3125"/>
    <w:rsid w:val="00D229D9"/>
    <w:rsid w:val="00DA5E16"/>
    <w:rsid w:val="00F44F8E"/>
    <w:rsid w:val="00F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9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5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43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571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43571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43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35719"/>
    <w:rPr>
      <w:b/>
      <w:bCs/>
    </w:rPr>
  </w:style>
  <w:style w:type="character" w:styleId="Emphasis">
    <w:name w:val="Emphasis"/>
    <w:basedOn w:val="DefaultParagraphFont"/>
    <w:uiPriority w:val="99"/>
    <w:qFormat/>
    <w:rsid w:val="00435719"/>
    <w:rPr>
      <w:i/>
      <w:iCs/>
    </w:rPr>
  </w:style>
  <w:style w:type="paragraph" w:customStyle="1" w:styleId="Akapitzlist">
    <w:name w:val="Akapit z listą"/>
    <w:basedOn w:val="Normal"/>
    <w:uiPriority w:val="99"/>
    <w:rsid w:val="001D3CFA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0A1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941</Words>
  <Characters>5649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Wiejskich Województwa Podlaskiego ogłasza otwarty konkurs na nabór Partnera spoza sektora finansów publicznych w celu wspólnej realizacji projektu pn</dc:title>
  <dc:subject/>
  <dc:creator>Administrator</dc:creator>
  <cp:keywords/>
  <dc:description/>
  <cp:lastModifiedBy>Izabela</cp:lastModifiedBy>
  <cp:revision>7</cp:revision>
  <dcterms:created xsi:type="dcterms:W3CDTF">2012-07-25T08:17:00Z</dcterms:created>
  <dcterms:modified xsi:type="dcterms:W3CDTF">2012-07-26T09:57:00Z</dcterms:modified>
</cp:coreProperties>
</file>